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A24298"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8A1925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97789F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24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24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24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24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4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4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24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24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F243F" w14:textId="77777777" w:rsidR="00A24298" w:rsidRDefault="00A24298" w:rsidP="00261299">
      <w:pPr>
        <w:spacing w:after="0" w:line="240" w:lineRule="auto"/>
      </w:pPr>
      <w:r>
        <w:separator/>
      </w:r>
    </w:p>
  </w:endnote>
  <w:endnote w:type="continuationSeparator" w:id="0">
    <w:p w14:paraId="7C60A357" w14:textId="77777777" w:rsidR="00A24298" w:rsidRDefault="00A2429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455F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92910" w14:textId="77777777" w:rsidR="00A24298" w:rsidRDefault="00A24298" w:rsidP="00261299">
      <w:pPr>
        <w:spacing w:after="0" w:line="240" w:lineRule="auto"/>
      </w:pPr>
      <w:r>
        <w:separator/>
      </w:r>
    </w:p>
  </w:footnote>
  <w:footnote w:type="continuationSeparator" w:id="0">
    <w:p w14:paraId="6B0E57FE" w14:textId="77777777" w:rsidR="00A24298" w:rsidRDefault="00A2429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89E1730-7750-47DA-B731-3141812B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36</cp:revision>
  <cp:lastPrinted>2015-04-10T09:51:00Z</cp:lastPrinted>
  <dcterms:created xsi:type="dcterms:W3CDTF">2016-09-06T06:43:00Z</dcterms:created>
  <dcterms:modified xsi:type="dcterms:W3CDTF">2018-03-21T06:04:00Z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